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DF" w:rsidRDefault="00C07DDF" w:rsidP="00570F0A">
      <w:pPr>
        <w:ind w:left="5954"/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5"/>
      </w:tblGrid>
      <w:tr w:rsidR="00C07DDF" w:rsidTr="00FC2E76">
        <w:tc>
          <w:tcPr>
            <w:tcW w:w="8115" w:type="dxa"/>
          </w:tcPr>
          <w:p w:rsidR="00C07DDF" w:rsidRPr="00383A72" w:rsidRDefault="00C07DDF" w:rsidP="00FC2E76">
            <w:pPr>
              <w:jc w:val="center"/>
              <w:rPr>
                <w:sz w:val="20"/>
                <w:szCs w:val="20"/>
              </w:rPr>
            </w:pPr>
            <w:r w:rsidRPr="00383A72">
              <w:rPr>
                <w:sz w:val="20"/>
                <w:szCs w:val="20"/>
              </w:rPr>
              <w:t>СВЕДЕНИЯ</w:t>
            </w:r>
          </w:p>
          <w:p w:rsidR="00C07DDF" w:rsidRDefault="00C07DDF" w:rsidP="00FC2E76">
            <w:pPr>
              <w:jc w:val="center"/>
              <w:rPr>
                <w:sz w:val="20"/>
                <w:szCs w:val="20"/>
              </w:rPr>
            </w:pPr>
            <w:r w:rsidRPr="00383A72">
              <w:rPr>
                <w:sz w:val="20"/>
                <w:szCs w:val="20"/>
              </w:rPr>
              <w:t xml:space="preserve">по охране </w:t>
            </w:r>
            <w:r>
              <w:rPr>
                <w:sz w:val="20"/>
                <w:szCs w:val="20"/>
              </w:rPr>
              <w:t xml:space="preserve">и защите </w:t>
            </w:r>
            <w:r w:rsidRPr="00383A72">
              <w:rPr>
                <w:sz w:val="20"/>
                <w:szCs w:val="20"/>
              </w:rPr>
              <w:t xml:space="preserve">леса </w:t>
            </w:r>
            <w:r w:rsidRPr="00383A7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за 2016 год</w:t>
            </w:r>
          </w:p>
          <w:p w:rsidR="00C07DDF" w:rsidRDefault="00C07DDF" w:rsidP="00FC2E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DDF" w:rsidRDefault="00C07DDF" w:rsidP="00570F0A"/>
    <w:p w:rsidR="00C07DDF" w:rsidRDefault="00C07DDF" w:rsidP="00570F0A"/>
    <w:p w:rsidR="00C07DDF" w:rsidRDefault="00C07DDF" w:rsidP="00570F0A">
      <w:pPr>
        <w:rPr>
          <w:sz w:val="20"/>
          <w:szCs w:val="20"/>
        </w:rPr>
      </w:pPr>
    </w:p>
    <w:p w:rsidR="00C07DDF" w:rsidRDefault="00C07DDF" w:rsidP="00570F0A">
      <w:pPr>
        <w:rPr>
          <w:sz w:val="20"/>
          <w:szCs w:val="20"/>
        </w:rPr>
      </w:pPr>
    </w:p>
    <w:p w:rsidR="00C07DDF" w:rsidRDefault="00C07DDF" w:rsidP="00570F0A">
      <w:pPr>
        <w:rPr>
          <w:sz w:val="20"/>
          <w:szCs w:val="20"/>
        </w:rPr>
      </w:pPr>
    </w:p>
    <w:p w:rsidR="00C07DDF" w:rsidRDefault="00C07DDF" w:rsidP="00570F0A">
      <w:pPr>
        <w:rPr>
          <w:sz w:val="20"/>
          <w:szCs w:val="20"/>
        </w:rPr>
      </w:pPr>
    </w:p>
    <w:tbl>
      <w:tblPr>
        <w:tblW w:w="8766" w:type="dxa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2"/>
        <w:gridCol w:w="6350"/>
        <w:gridCol w:w="1694"/>
      </w:tblGrid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 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D70978" w:rsidRDefault="00C07DDF" w:rsidP="00157DF7">
            <w:pPr>
              <w:rPr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Pr="00D70978">
              <w:rPr>
                <w:sz w:val="20"/>
                <w:szCs w:val="20"/>
              </w:rPr>
              <w:t>Государственная лесная охрана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right"/>
              <w:rPr>
                <w:sz w:val="20"/>
                <w:szCs w:val="20"/>
              </w:rPr>
            </w:pP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D70978" w:rsidRDefault="00C07DDF" w:rsidP="00157DF7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1.1.</w:t>
            </w:r>
          </w:p>
        </w:tc>
        <w:tc>
          <w:tcPr>
            <w:tcW w:w="6350" w:type="dxa"/>
            <w:vAlign w:val="bottom"/>
          </w:tcPr>
          <w:p w:rsidR="00C07DDF" w:rsidRPr="00932548" w:rsidRDefault="00C07DDF" w:rsidP="00157DF7">
            <w:pPr>
              <w:rPr>
                <w:sz w:val="20"/>
                <w:szCs w:val="20"/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 Количество лесничеств, шт.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D70978" w:rsidRDefault="00C07DDF" w:rsidP="00157DF7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1.1.1.</w:t>
            </w:r>
          </w:p>
        </w:tc>
        <w:tc>
          <w:tcPr>
            <w:tcW w:w="6350" w:type="dxa"/>
            <w:vAlign w:val="bottom"/>
          </w:tcPr>
          <w:p w:rsidR="00C07DDF" w:rsidRPr="00D70978" w:rsidRDefault="00C07DDF" w:rsidP="00157DF7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мастерских участков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D70978" w:rsidRDefault="00C07DDF" w:rsidP="00157DF7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1.1.2.</w:t>
            </w:r>
          </w:p>
        </w:tc>
        <w:tc>
          <w:tcPr>
            <w:tcW w:w="6350" w:type="dxa"/>
            <w:vAlign w:val="bottom"/>
          </w:tcPr>
          <w:p w:rsidR="00C07DDF" w:rsidRPr="00D70978" w:rsidRDefault="00C07DDF" w:rsidP="00157DF7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обходов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D70978" w:rsidRDefault="00C07DDF" w:rsidP="00157DF7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1.2.</w:t>
            </w:r>
          </w:p>
        </w:tc>
        <w:tc>
          <w:tcPr>
            <w:tcW w:w="6350" w:type="dxa"/>
            <w:vAlign w:val="bottom"/>
          </w:tcPr>
          <w:p w:rsidR="00C07DDF" w:rsidRPr="00D70978" w:rsidRDefault="00C07DDF" w:rsidP="00157DF7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 xml:space="preserve"> Всего численность государственной лесной охраны, чел, в т.ч. 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D70978" w:rsidRDefault="00C07DDF" w:rsidP="00157DF7">
            <w:pPr>
              <w:rPr>
                <w:sz w:val="20"/>
                <w:szCs w:val="20"/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1.2.1.</w:t>
            </w:r>
          </w:p>
        </w:tc>
        <w:tc>
          <w:tcPr>
            <w:tcW w:w="6350" w:type="dxa"/>
            <w:vAlign w:val="bottom"/>
          </w:tcPr>
          <w:p w:rsidR="00C07DDF" w:rsidRPr="00D70978" w:rsidRDefault="00C07DDF" w:rsidP="00157DF7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ИТР лесхоза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D70978" w:rsidRDefault="00C07DDF" w:rsidP="00157DF7">
            <w:pPr>
              <w:rPr>
                <w:sz w:val="20"/>
                <w:szCs w:val="20"/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1.2.2.</w:t>
            </w:r>
          </w:p>
        </w:tc>
        <w:tc>
          <w:tcPr>
            <w:tcW w:w="6350" w:type="dxa"/>
            <w:vAlign w:val="bottom"/>
          </w:tcPr>
          <w:p w:rsidR="00C07DDF" w:rsidRPr="00D70978" w:rsidRDefault="00C07DDF" w:rsidP="00157DF7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ИТР лесничества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D70978" w:rsidRDefault="00C07DDF" w:rsidP="00157DF7">
            <w:pPr>
              <w:rPr>
                <w:sz w:val="20"/>
                <w:szCs w:val="20"/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1.2.3</w:t>
            </w:r>
          </w:p>
        </w:tc>
        <w:tc>
          <w:tcPr>
            <w:tcW w:w="6350" w:type="dxa"/>
            <w:vAlign w:val="bottom"/>
          </w:tcPr>
          <w:p w:rsidR="00C07DDF" w:rsidRPr="00D70978" w:rsidRDefault="00C07DDF" w:rsidP="00157DF7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лесники, егеря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лесов от пожаров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right"/>
              <w:rPr>
                <w:sz w:val="20"/>
                <w:szCs w:val="20"/>
              </w:rPr>
            </w:pP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Выступления в печати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Выступлений по радио и телевидению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Распространено листовок</w:t>
            </w:r>
          </w:p>
        </w:tc>
        <w:tc>
          <w:tcPr>
            <w:tcW w:w="1694" w:type="dxa"/>
            <w:vAlign w:val="bottom"/>
          </w:tcPr>
          <w:p w:rsidR="00C07DDF" w:rsidRDefault="00C07DDF" w:rsidP="00901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Прочитано лекций и докладов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Проведено бесед с местными жителями (подворный обход)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right"/>
              <w:rPr>
                <w:sz w:val="20"/>
                <w:szCs w:val="20"/>
              </w:rPr>
            </w:pP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Устроено, шт: 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right"/>
              <w:rPr>
                <w:sz w:val="20"/>
                <w:szCs w:val="20"/>
              </w:rPr>
            </w:pP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новых мест отдыха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кострищ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подъездов к источникам водоснабжения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Отремонтировано мест отдыха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Установлено, шт: 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малых архитектурных форм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аншлагов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шлагбаумов на второстепенных дорогах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Ликвидировано несанкционированных свалок мусора: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right"/>
              <w:rPr>
                <w:sz w:val="20"/>
                <w:szCs w:val="20"/>
              </w:rPr>
            </w:pP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количество, шт </w:t>
            </w:r>
          </w:p>
        </w:tc>
        <w:tc>
          <w:tcPr>
            <w:tcW w:w="1694" w:type="dxa"/>
            <w:vAlign w:val="bottom"/>
          </w:tcPr>
          <w:p w:rsidR="00C07DDF" w:rsidRDefault="00C07DDF" w:rsidP="00901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масса,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Очищено леса от захламленности: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right"/>
              <w:rPr>
                <w:sz w:val="20"/>
                <w:szCs w:val="20"/>
              </w:rPr>
            </w:pP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площадь, га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471,6</w:t>
            </w:r>
          </w:p>
        </w:tc>
      </w:tr>
      <w:tr w:rsidR="00C07DDF" w:rsidRPr="00883FAE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3.5.2.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масса,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4" w:type="dxa"/>
            <w:vAlign w:val="bottom"/>
          </w:tcPr>
          <w:p w:rsidR="00C07DDF" w:rsidRPr="00883FAE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</w:t>
            </w:r>
          </w:p>
        </w:tc>
        <w:tc>
          <w:tcPr>
            <w:tcW w:w="6350" w:type="dxa"/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Количество животноводческих комплексов, примыкающих к лесному фонду, шт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3.6.1.</w:t>
            </w:r>
          </w:p>
        </w:tc>
        <w:tc>
          <w:tcPr>
            <w:tcW w:w="6350" w:type="dxa"/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 в т. ч. проведено обследование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3.6.2.</w:t>
            </w:r>
          </w:p>
        </w:tc>
        <w:tc>
          <w:tcPr>
            <w:tcW w:w="6350" w:type="dxa"/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выявлено нарушений лесного и природоохранного законодательства, шт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3.6.3.</w:t>
            </w:r>
          </w:p>
        </w:tc>
        <w:tc>
          <w:tcPr>
            <w:tcW w:w="6350" w:type="dxa"/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выдано предписаний, шт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3.6.3.1.</w:t>
            </w:r>
          </w:p>
        </w:tc>
        <w:tc>
          <w:tcPr>
            <w:tcW w:w="6350" w:type="dxa"/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в ч. т. исполнено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330D74" w:rsidRDefault="00C07DDF" w:rsidP="00157DF7">
            <w:pPr>
              <w:rPr>
                <w:sz w:val="20"/>
                <w:szCs w:val="20"/>
                <w:shd w:val="clear" w:color="auto" w:fill="C0C0C0"/>
              </w:rPr>
            </w:pPr>
            <w:r w:rsidRPr="009E304E">
              <w:rPr>
                <w:sz w:val="20"/>
                <w:szCs w:val="20"/>
              </w:rPr>
              <w:t>3.6.4.</w:t>
            </w:r>
          </w:p>
        </w:tc>
        <w:tc>
          <w:tcPr>
            <w:tcW w:w="6350" w:type="dxa"/>
            <w:vAlign w:val="bottom"/>
          </w:tcPr>
          <w:p w:rsidR="00C07DDF" w:rsidRPr="009E304E" w:rsidRDefault="00C07DDF" w:rsidP="00DF5C7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начислено штрафов руб.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DDF" w:rsidRDefault="00C07DDF" w:rsidP="00157DF7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лесов от нарушений лесного и природоохранного законодательства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Выявлено нарушений лесного и природоохранного законодательства, шт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Незаконные (самовольные) рубки, всего 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Случаи, шт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масса,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54,48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том числе по твердолиственным породам,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Выявленные незаконные (самовольные) рубки,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Процент выявления (%)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DDF" w:rsidRDefault="00C07DDF" w:rsidP="00157DF7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том числе выявленные должностными лицами государственной лесной охраны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4.4.1.1.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случаи, шт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7DDF" w:rsidRPr="00BD3EB0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4.4.1.2.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масса,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4" w:type="dxa"/>
            <w:vAlign w:val="bottom"/>
          </w:tcPr>
          <w:p w:rsidR="00C07DDF" w:rsidRPr="008558CE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6350" w:type="dxa"/>
            <w:vAlign w:val="bottom"/>
          </w:tcPr>
          <w:p w:rsidR="00C07DDF" w:rsidRDefault="00C07DDF" w:rsidP="0001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Вред, причиненный незаконными (самовольными) рубками, руб.</w:t>
            </w:r>
          </w:p>
        </w:tc>
        <w:tc>
          <w:tcPr>
            <w:tcW w:w="1694" w:type="dxa"/>
            <w:vAlign w:val="bottom"/>
          </w:tcPr>
          <w:p w:rsidR="00C07DDF" w:rsidRPr="008558CE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2637,14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4.5.1.</w:t>
            </w:r>
          </w:p>
        </w:tc>
        <w:tc>
          <w:tcPr>
            <w:tcW w:w="6350" w:type="dxa"/>
            <w:vAlign w:val="bottom"/>
          </w:tcPr>
          <w:p w:rsidR="00C07DDF" w:rsidRDefault="00C07DDF" w:rsidP="0001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том числе возмещенный вред, руб.</w:t>
            </w:r>
          </w:p>
        </w:tc>
        <w:tc>
          <w:tcPr>
            <w:tcW w:w="1694" w:type="dxa"/>
            <w:vAlign w:val="bottom"/>
          </w:tcPr>
          <w:p w:rsidR="00C07DDF" w:rsidRPr="008558CE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484,11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Проведено рейдов, шт</w:t>
            </w:r>
          </w:p>
        </w:tc>
        <w:tc>
          <w:tcPr>
            <w:tcW w:w="1694" w:type="dxa"/>
            <w:vAlign w:val="bottom"/>
          </w:tcPr>
          <w:p w:rsidR="00C07DDF" w:rsidRDefault="00C07DDF" w:rsidP="0005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том числе совместных, шт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E304E">
              <w:rPr>
                <w:sz w:val="20"/>
                <w:szCs w:val="20"/>
              </w:rPr>
              <w:t>Всего привлечено к административной ответственности, шт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4.7.1.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том числе по статьям: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15.21.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15.22.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15.23.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15.24.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15.26.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15.28.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15.29.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15.31.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15.37.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15.58.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15.61.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6350" w:type="dxa"/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DDF" w:rsidRPr="009E304E" w:rsidRDefault="00C07DDF" w:rsidP="00691E68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4.8.</w:t>
            </w:r>
          </w:p>
        </w:tc>
        <w:tc>
          <w:tcPr>
            <w:tcW w:w="6350" w:type="dxa"/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Вынесено постановлений о наложении административного взыскания должностными лицами государственной лесной охраны, шт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4.8.1.</w:t>
            </w:r>
          </w:p>
        </w:tc>
        <w:tc>
          <w:tcPr>
            <w:tcW w:w="6350" w:type="dxa"/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 том числе: ИТР лесхоза 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4.8.2.</w:t>
            </w:r>
          </w:p>
        </w:tc>
        <w:tc>
          <w:tcPr>
            <w:tcW w:w="6350" w:type="dxa"/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ИТР лесничества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4.8.3.</w:t>
            </w:r>
          </w:p>
        </w:tc>
        <w:tc>
          <w:tcPr>
            <w:tcW w:w="6350" w:type="dxa"/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 лесниками, егерями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4.9.</w:t>
            </w:r>
          </w:p>
        </w:tc>
        <w:tc>
          <w:tcPr>
            <w:tcW w:w="6350" w:type="dxa"/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Обжаловано постановлений об наложении административного взыскания, шт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4.10.</w:t>
            </w:r>
          </w:p>
        </w:tc>
        <w:tc>
          <w:tcPr>
            <w:tcW w:w="6350" w:type="dxa"/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Вынесено предписаний, всего, шт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4.10.1.</w:t>
            </w:r>
          </w:p>
        </w:tc>
        <w:tc>
          <w:tcPr>
            <w:tcW w:w="6350" w:type="dxa"/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в том числе исполнено, шт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4.11.</w:t>
            </w:r>
          </w:p>
        </w:tc>
        <w:tc>
          <w:tcPr>
            <w:tcW w:w="6350" w:type="dxa"/>
            <w:vAlign w:val="bottom"/>
          </w:tcPr>
          <w:p w:rsidR="00C07DDF" w:rsidRPr="009E304E" w:rsidRDefault="00C07DDF" w:rsidP="00464763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Начислено штрафов, руб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2446,5</w:t>
            </w:r>
          </w:p>
        </w:tc>
      </w:tr>
      <w:tr w:rsidR="00C07DDF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9E304E" w:rsidRDefault="00C07DDF" w:rsidP="00157DF7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4.11.1.</w:t>
            </w:r>
          </w:p>
        </w:tc>
        <w:tc>
          <w:tcPr>
            <w:tcW w:w="6350" w:type="dxa"/>
            <w:vAlign w:val="bottom"/>
          </w:tcPr>
          <w:p w:rsidR="00C07DDF" w:rsidRPr="009E304E" w:rsidRDefault="00C07DDF" w:rsidP="0046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том числе за нарушение ППБ</w:t>
            </w:r>
            <w:r w:rsidRPr="009E304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694" w:type="dxa"/>
            <w:vAlign w:val="bottom"/>
          </w:tcPr>
          <w:p w:rsidR="00C07DDF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C07DDF" w:rsidRPr="008558CE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Pr="00C54888" w:rsidRDefault="00C07DDF" w:rsidP="00157DF7">
            <w:pPr>
              <w:rPr>
                <w:sz w:val="20"/>
                <w:szCs w:val="20"/>
                <w:shd w:val="clear" w:color="auto" w:fill="C0C0C0"/>
              </w:rPr>
            </w:pPr>
            <w:r w:rsidRPr="009E304E">
              <w:rPr>
                <w:sz w:val="20"/>
                <w:szCs w:val="20"/>
              </w:rPr>
              <w:t>4.12.</w:t>
            </w:r>
          </w:p>
        </w:tc>
        <w:tc>
          <w:tcPr>
            <w:tcW w:w="6350" w:type="dxa"/>
            <w:vAlign w:val="bottom"/>
          </w:tcPr>
          <w:p w:rsidR="00C07DDF" w:rsidRPr="009E304E" w:rsidRDefault="00C07DDF" w:rsidP="00464763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Взыскано штрафов, руб</w:t>
            </w:r>
          </w:p>
        </w:tc>
        <w:tc>
          <w:tcPr>
            <w:tcW w:w="1694" w:type="dxa"/>
            <w:vAlign w:val="bottom"/>
          </w:tcPr>
          <w:p w:rsidR="00C07DDF" w:rsidRPr="008558CE" w:rsidRDefault="00C07DDF" w:rsidP="0005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1249,5</w:t>
            </w:r>
          </w:p>
        </w:tc>
      </w:tr>
      <w:tr w:rsidR="00C07DDF" w:rsidRPr="00BD3EB0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</w:t>
            </w:r>
          </w:p>
        </w:tc>
        <w:tc>
          <w:tcPr>
            <w:tcW w:w="6350" w:type="dxa"/>
            <w:vAlign w:val="bottom"/>
          </w:tcPr>
          <w:p w:rsidR="00C07DDF" w:rsidRDefault="00C07DDF" w:rsidP="0046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 причиненный вред лесам и землям лесного фонда, руб.</w:t>
            </w:r>
          </w:p>
        </w:tc>
        <w:tc>
          <w:tcPr>
            <w:tcW w:w="1694" w:type="dxa"/>
            <w:vAlign w:val="bottom"/>
          </w:tcPr>
          <w:p w:rsidR="00C07DDF" w:rsidRPr="008558CE" w:rsidRDefault="00C07DDF" w:rsidP="0015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3283,52</w:t>
            </w:r>
          </w:p>
        </w:tc>
      </w:tr>
      <w:tr w:rsidR="00C07DDF" w:rsidRPr="00BD3EB0" w:rsidTr="00FC2E76">
        <w:trPr>
          <w:trHeight w:val="270"/>
          <w:jc w:val="center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DDF" w:rsidRDefault="00C07DDF" w:rsidP="0015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4.13.1</w:t>
            </w:r>
          </w:p>
        </w:tc>
        <w:tc>
          <w:tcPr>
            <w:tcW w:w="6350" w:type="dxa"/>
            <w:vAlign w:val="bottom"/>
          </w:tcPr>
          <w:p w:rsidR="00C07DDF" w:rsidRDefault="00C07DDF" w:rsidP="0046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том числе возмещенный вред, руб.</w:t>
            </w:r>
          </w:p>
        </w:tc>
        <w:tc>
          <w:tcPr>
            <w:tcW w:w="1694" w:type="dxa"/>
            <w:vAlign w:val="bottom"/>
          </w:tcPr>
          <w:p w:rsidR="00C07DDF" w:rsidRPr="008558CE" w:rsidRDefault="00C07DDF" w:rsidP="0046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484,1</w:t>
            </w:r>
          </w:p>
        </w:tc>
      </w:tr>
    </w:tbl>
    <w:p w:rsidR="00C07DDF" w:rsidRDefault="00C07DDF" w:rsidP="00570F0A">
      <w:pPr>
        <w:rPr>
          <w:sz w:val="20"/>
          <w:szCs w:val="20"/>
        </w:rPr>
      </w:pPr>
    </w:p>
    <w:p w:rsidR="00C07DDF" w:rsidRDefault="00C07DDF" w:rsidP="00570F0A">
      <w:pPr>
        <w:rPr>
          <w:sz w:val="20"/>
          <w:szCs w:val="20"/>
        </w:rPr>
      </w:pPr>
    </w:p>
    <w:p w:rsidR="00C07DDF" w:rsidRDefault="00C07DDF" w:rsidP="00570F0A">
      <w:pPr>
        <w:rPr>
          <w:sz w:val="20"/>
          <w:szCs w:val="20"/>
        </w:rPr>
      </w:pPr>
    </w:p>
    <w:p w:rsidR="00C07DDF" w:rsidRDefault="00C07DDF" w:rsidP="00570F0A">
      <w:pPr>
        <w:rPr>
          <w:sz w:val="20"/>
          <w:szCs w:val="20"/>
        </w:rPr>
      </w:pPr>
      <w:r>
        <w:rPr>
          <w:sz w:val="20"/>
          <w:szCs w:val="20"/>
        </w:rPr>
        <w:t>Фамилия исполнителя  Сосновский П.В. номер телефона _8(02139) 42201</w:t>
      </w:r>
    </w:p>
    <w:p w:rsidR="00C07DDF" w:rsidRDefault="00C07DDF" w:rsidP="00570F0A">
      <w:pPr>
        <w:rPr>
          <w:sz w:val="20"/>
          <w:szCs w:val="20"/>
        </w:rPr>
      </w:pPr>
    </w:p>
    <w:p w:rsidR="00C07DDF" w:rsidRDefault="00C07DDF"/>
    <w:sectPr w:rsidR="00C07DDF" w:rsidSect="0098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F0A"/>
    <w:rsid w:val="0001111C"/>
    <w:rsid w:val="00051E65"/>
    <w:rsid w:val="000D3045"/>
    <w:rsid w:val="00157DF7"/>
    <w:rsid w:val="001846DA"/>
    <w:rsid w:val="002D3000"/>
    <w:rsid w:val="00330D74"/>
    <w:rsid w:val="00366297"/>
    <w:rsid w:val="00380ECE"/>
    <w:rsid w:val="00383A72"/>
    <w:rsid w:val="00457723"/>
    <w:rsid w:val="00464763"/>
    <w:rsid w:val="004A3DCE"/>
    <w:rsid w:val="004A6F91"/>
    <w:rsid w:val="00501D44"/>
    <w:rsid w:val="00546CBB"/>
    <w:rsid w:val="00547C73"/>
    <w:rsid w:val="00570F0A"/>
    <w:rsid w:val="005B35B2"/>
    <w:rsid w:val="00667F10"/>
    <w:rsid w:val="00691E68"/>
    <w:rsid w:val="006B12CF"/>
    <w:rsid w:val="007803B8"/>
    <w:rsid w:val="007C5735"/>
    <w:rsid w:val="008558CE"/>
    <w:rsid w:val="00883FAE"/>
    <w:rsid w:val="00901946"/>
    <w:rsid w:val="00932548"/>
    <w:rsid w:val="00982415"/>
    <w:rsid w:val="009E304E"/>
    <w:rsid w:val="00AC5A37"/>
    <w:rsid w:val="00B1169A"/>
    <w:rsid w:val="00B167B4"/>
    <w:rsid w:val="00BD3EB0"/>
    <w:rsid w:val="00C07DDF"/>
    <w:rsid w:val="00C45AD8"/>
    <w:rsid w:val="00C54888"/>
    <w:rsid w:val="00C75BFF"/>
    <w:rsid w:val="00C9506A"/>
    <w:rsid w:val="00CC276F"/>
    <w:rsid w:val="00D57D50"/>
    <w:rsid w:val="00D70978"/>
    <w:rsid w:val="00D84F15"/>
    <w:rsid w:val="00DF5C77"/>
    <w:rsid w:val="00E32A54"/>
    <w:rsid w:val="00EB110B"/>
    <w:rsid w:val="00EE1310"/>
    <w:rsid w:val="00FB4796"/>
    <w:rsid w:val="00FC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uiPriority w:val="99"/>
    <w:rsid w:val="00570F0A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3</Pages>
  <Words>492</Words>
  <Characters>2810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19</cp:revision>
  <cp:lastPrinted>2017-01-05T12:09:00Z</cp:lastPrinted>
  <dcterms:created xsi:type="dcterms:W3CDTF">2016-09-13T08:06:00Z</dcterms:created>
  <dcterms:modified xsi:type="dcterms:W3CDTF">2017-05-11T16:36:00Z</dcterms:modified>
</cp:coreProperties>
</file>